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0DF7" w:rsidRDefault="005E0DF7">
      <w:pPr>
        <w:jc w:val="both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Allegato A</w:t>
      </w:r>
    </w:p>
    <w:p w:rsidR="005E0DF7" w:rsidRDefault="005E0DF7">
      <w:pPr>
        <w:jc w:val="both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Avviso</w:t>
      </w:r>
      <w:r w:rsidR="00486D8B">
        <w:rPr>
          <w:rFonts w:ascii="Tahoma" w:hAnsi="Tahoma" w:cs="Tahoma"/>
          <w:b/>
          <w:sz w:val="28"/>
        </w:rPr>
        <w:t xml:space="preserve"> </w:t>
      </w:r>
      <w:r>
        <w:rPr>
          <w:rFonts w:ascii="Tahoma" w:hAnsi="Tahoma" w:cs="Tahoma"/>
          <w:b/>
          <w:sz w:val="28"/>
        </w:rPr>
        <w:t xml:space="preserve">di mobilità esterna </w:t>
      </w:r>
    </w:p>
    <w:p w:rsidR="005E0DF7" w:rsidRDefault="003114FD">
      <w:pPr>
        <w:jc w:val="both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volontaria per </w:t>
      </w:r>
      <w:r w:rsidR="005E0DF7">
        <w:rPr>
          <w:rFonts w:ascii="Tahoma" w:hAnsi="Tahoma" w:cs="Tahoma"/>
          <w:b/>
          <w:sz w:val="28"/>
        </w:rPr>
        <w:t xml:space="preserve">n. 1 posto di </w:t>
      </w:r>
    </w:p>
    <w:p w:rsidR="005E0DF7" w:rsidRDefault="00486D8B">
      <w:pPr>
        <w:jc w:val="both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ISTRUTTORE </w:t>
      </w:r>
      <w:r w:rsidR="00FC6154">
        <w:rPr>
          <w:rFonts w:ascii="Tahoma" w:hAnsi="Tahoma" w:cs="Tahoma"/>
          <w:b/>
          <w:sz w:val="28"/>
        </w:rPr>
        <w:t>CONTABILE</w:t>
      </w:r>
      <w:r w:rsidR="00250A8A">
        <w:rPr>
          <w:rFonts w:ascii="Tahoma" w:hAnsi="Tahoma" w:cs="Tahoma"/>
          <w:b/>
          <w:sz w:val="28"/>
        </w:rPr>
        <w:t xml:space="preserve"> CAT. GIUR. C</w:t>
      </w:r>
    </w:p>
    <w:p w:rsidR="005E0DF7" w:rsidRDefault="005E0DF7">
      <w:pPr>
        <w:jc w:val="both"/>
        <w:rPr>
          <w:rFonts w:ascii="Tahoma" w:hAnsi="Tahoma" w:cs="Tahoma"/>
          <w:b/>
          <w:sz w:val="28"/>
        </w:rPr>
      </w:pPr>
    </w:p>
    <w:p w:rsidR="005E0DF7" w:rsidRDefault="005E0DF7">
      <w:pPr>
        <w:jc w:val="both"/>
        <w:rPr>
          <w:rFonts w:ascii="Tahoma" w:hAnsi="Tahoma" w:cs="Tahoma"/>
          <w:b/>
          <w:sz w:val="28"/>
        </w:rPr>
      </w:pPr>
    </w:p>
    <w:p w:rsidR="005E0DF7" w:rsidRDefault="005E0DF7">
      <w:pPr>
        <w:jc w:val="both"/>
        <w:rPr>
          <w:rFonts w:ascii="Tahoma" w:hAnsi="Tahoma" w:cs="Tahoma"/>
          <w:b/>
          <w:sz w:val="26"/>
        </w:rPr>
      </w:pP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6"/>
        </w:rPr>
        <w:t xml:space="preserve">Al Comune di Camerano              </w:t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  <w:t>Ufficio Personale</w:t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  <w:t>Via San Francesco n°24</w:t>
      </w:r>
    </w:p>
    <w:p w:rsidR="005E0DF7" w:rsidRDefault="005E0DF7">
      <w:pPr>
        <w:jc w:val="both"/>
        <w:rPr>
          <w:rFonts w:ascii="Tahoma" w:hAnsi="Tahoma" w:cs="Tahoma"/>
          <w:b/>
          <w:sz w:val="26"/>
          <w:u w:val="single"/>
        </w:rPr>
      </w:pP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</w:rPr>
        <w:tab/>
      </w:r>
      <w:r>
        <w:rPr>
          <w:rFonts w:ascii="Tahoma" w:hAnsi="Tahoma" w:cs="Tahoma"/>
          <w:b/>
          <w:sz w:val="26"/>
          <w:u w:val="single"/>
        </w:rPr>
        <w:t>60021 Camerano</w:t>
      </w:r>
    </w:p>
    <w:p w:rsidR="005E0DF7" w:rsidRDefault="005E0DF7">
      <w:pPr>
        <w:jc w:val="both"/>
        <w:rPr>
          <w:rFonts w:ascii="Tahoma" w:hAnsi="Tahoma" w:cs="Tahoma"/>
          <w:b/>
          <w:sz w:val="26"/>
          <w:u w:val="single"/>
        </w:rPr>
      </w:pPr>
    </w:p>
    <w:p w:rsidR="005E0DF7" w:rsidRDefault="005E0DF7">
      <w:pPr>
        <w:jc w:val="both"/>
        <w:rPr>
          <w:rFonts w:ascii="Tahoma" w:hAnsi="Tahoma" w:cs="Tahoma"/>
          <w:b/>
          <w:sz w:val="28"/>
          <w:u w:val="single"/>
        </w:rPr>
      </w:pPr>
    </w:p>
    <w:p w:rsidR="005E0DF7" w:rsidRDefault="005E0DF7">
      <w:pPr>
        <w:jc w:val="both"/>
        <w:rPr>
          <w:rFonts w:ascii="Tahoma" w:hAnsi="Tahoma" w:cs="Tahoma"/>
          <w:b/>
          <w:sz w:val="28"/>
          <w:u w:val="single"/>
        </w:rPr>
      </w:pPr>
    </w:p>
    <w:p w:rsidR="005E0DF7" w:rsidRDefault="005E0DF7">
      <w:pPr>
        <w:jc w:val="both"/>
        <w:rPr>
          <w:rFonts w:ascii="Tahoma" w:hAnsi="Tahoma" w:cs="Tahoma"/>
          <w:b/>
          <w:sz w:val="26"/>
          <w:u w:val="single"/>
        </w:rPr>
      </w:pPr>
      <w:r>
        <w:rPr>
          <w:rFonts w:ascii="Tahoma" w:hAnsi="Tahoma" w:cs="Tahoma"/>
          <w:b/>
          <w:sz w:val="28"/>
        </w:rPr>
        <w:t xml:space="preserve">DOMANDA DI AMMISSIONE ALLA SELEZIONE PER TITOLI E COLLOQUIO PER IL BANDO DI MOBILITA’ VOLONTARIA AI SENSI DELL’ART. 30 D.LGS. N. 165/01, PER LA COPERTURA DI N. 1 POSTO A TEMPO PIENO ED INDETERMINATO PROFILO PROFESSIONALE </w:t>
      </w:r>
      <w:r w:rsidR="00A60D82">
        <w:rPr>
          <w:rFonts w:ascii="Tahoma" w:hAnsi="Tahoma" w:cs="Tahoma"/>
          <w:b/>
          <w:sz w:val="28"/>
        </w:rPr>
        <w:t>ISTRUTTORE CONTABILE</w:t>
      </w:r>
      <w:r w:rsidR="00250A8A">
        <w:rPr>
          <w:rFonts w:ascii="Tahoma" w:hAnsi="Tahoma" w:cs="Tahoma"/>
          <w:b/>
          <w:sz w:val="28"/>
        </w:rPr>
        <w:t xml:space="preserve"> CAT. GIUR. C</w:t>
      </w:r>
      <w:r>
        <w:rPr>
          <w:rFonts w:ascii="Tahoma" w:hAnsi="Tahoma" w:cs="Tahoma"/>
          <w:b/>
          <w:sz w:val="28"/>
        </w:rPr>
        <w:t>.</w:t>
      </w:r>
      <w:r w:rsidR="00486D8B">
        <w:rPr>
          <w:rFonts w:ascii="Tahoma" w:hAnsi="Tahoma" w:cs="Tahoma"/>
          <w:b/>
          <w:sz w:val="28"/>
        </w:rPr>
        <w:t xml:space="preserve"> – I</w:t>
      </w:r>
      <w:r w:rsidR="00A60D82">
        <w:rPr>
          <w:rFonts w:ascii="Tahoma" w:hAnsi="Tahoma" w:cs="Tahoma"/>
          <w:b/>
          <w:sz w:val="28"/>
        </w:rPr>
        <w:t>II</w:t>
      </w:r>
      <w:r w:rsidR="00486D8B">
        <w:rPr>
          <w:rFonts w:ascii="Tahoma" w:hAnsi="Tahoma" w:cs="Tahoma"/>
          <w:b/>
          <w:sz w:val="28"/>
        </w:rPr>
        <w:t xml:space="preserve"> SETTORE AFFARI </w:t>
      </w:r>
      <w:r w:rsidR="00A60D82">
        <w:rPr>
          <w:rFonts w:ascii="Tahoma" w:hAnsi="Tahoma" w:cs="Tahoma"/>
          <w:b/>
          <w:sz w:val="28"/>
        </w:rPr>
        <w:t>FINANZIARI, TRIBUTI E PERSONALE</w:t>
      </w:r>
    </w:p>
    <w:p w:rsidR="005E0DF7" w:rsidRDefault="005E0DF7">
      <w:pPr>
        <w:jc w:val="both"/>
        <w:rPr>
          <w:rFonts w:ascii="Tahoma" w:hAnsi="Tahoma" w:cs="Tahoma"/>
          <w:b/>
          <w:sz w:val="26"/>
          <w:u w:val="single"/>
        </w:rPr>
      </w:pPr>
    </w:p>
    <w:p w:rsidR="005E0DF7" w:rsidRDefault="005E0DF7">
      <w:pPr>
        <w:jc w:val="both"/>
        <w:rPr>
          <w:rFonts w:ascii="Tahoma" w:hAnsi="Tahoma" w:cs="Tahoma"/>
          <w:b/>
          <w:sz w:val="26"/>
          <w:u w:val="single"/>
        </w:rPr>
      </w:pPr>
    </w:p>
    <w:p w:rsidR="005E0DF7" w:rsidRDefault="005E0DF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Il/la sottoscritto/a______________________________________________________ </w:t>
      </w:r>
    </w:p>
    <w:p w:rsidR="005E0DF7" w:rsidRDefault="005E0DF7">
      <w:pPr>
        <w:jc w:val="both"/>
        <w:rPr>
          <w:rFonts w:ascii="Tahoma" w:hAnsi="Tahoma" w:cs="Tahoma"/>
        </w:rPr>
      </w:pPr>
    </w:p>
    <w:p w:rsidR="005E0DF7" w:rsidRDefault="005E0DF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chiede</w:t>
      </w:r>
    </w:p>
    <w:p w:rsidR="005E0DF7" w:rsidRDefault="005E0DF7">
      <w:pPr>
        <w:jc w:val="both"/>
        <w:rPr>
          <w:rFonts w:ascii="Tahoma" w:hAnsi="Tahoma" w:cs="Tahoma"/>
          <w:b/>
          <w:sz w:val="28"/>
          <w:szCs w:val="28"/>
        </w:rPr>
      </w:pPr>
    </w:p>
    <w:p w:rsidR="005E0DF7" w:rsidRDefault="005E0DF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 essere ammesso/a alla procedura di mobilità esterna volontaria per n. 1 posto di </w:t>
      </w:r>
      <w:r w:rsidR="00486D8B">
        <w:rPr>
          <w:rFonts w:ascii="Tahoma" w:hAnsi="Tahoma" w:cs="Tahoma"/>
        </w:rPr>
        <w:t xml:space="preserve">ISTRUTTORE </w:t>
      </w:r>
      <w:r w:rsidR="00A60D82">
        <w:rPr>
          <w:rFonts w:ascii="Tahoma" w:hAnsi="Tahoma" w:cs="Tahoma"/>
        </w:rPr>
        <w:t>CONTABILE CAT. GIUR. C, Settore Affari Finanziari, Tributi e Personale</w:t>
      </w:r>
    </w:p>
    <w:p w:rsidR="005E0DF7" w:rsidRDefault="005E0DF7">
      <w:pPr>
        <w:jc w:val="both"/>
        <w:rPr>
          <w:rFonts w:ascii="Tahoma" w:hAnsi="Tahoma" w:cs="Tahoma"/>
        </w:rPr>
      </w:pPr>
    </w:p>
    <w:p w:rsidR="005E0DF7" w:rsidRDefault="005E0DF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A tal fine, sotto la propria responsabilità, ai sensi degli artt. 47 e 48 del DPR 445/2000, e consapevole delle sanzioni penali in caso di false dichiarazioni di cui all’art. 78 del citato DPR 445/2000, </w:t>
      </w:r>
      <w:r>
        <w:rPr>
          <w:rFonts w:ascii="Tahoma" w:hAnsi="Tahoma" w:cs="Tahoma"/>
          <w:b/>
        </w:rPr>
        <w:t>dichiaro/a:</w:t>
      </w:r>
    </w:p>
    <w:p w:rsidR="005E0DF7" w:rsidRDefault="005E0DF7">
      <w:pPr>
        <w:jc w:val="both"/>
        <w:rPr>
          <w:rFonts w:ascii="Tahoma" w:hAnsi="Tahoma" w:cs="Tahoma"/>
          <w:b/>
        </w:rPr>
      </w:pPr>
    </w:p>
    <w:p w:rsidR="005E0DF7" w:rsidRDefault="005E0DF7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di essere nato/a a __________________________, prov._______ il ________</w:t>
      </w:r>
      <w:r w:rsidR="006F0104">
        <w:rPr>
          <w:rFonts w:ascii="Tahoma" w:hAnsi="Tahoma" w:cs="Tahoma"/>
        </w:rPr>
        <w:t>_</w:t>
      </w:r>
      <w:r>
        <w:rPr>
          <w:rFonts w:ascii="Tahoma" w:hAnsi="Tahoma" w:cs="Tahoma"/>
        </w:rPr>
        <w:t>___;</w:t>
      </w:r>
    </w:p>
    <w:p w:rsidR="005E0DF7" w:rsidRDefault="005E0DF7">
      <w:pPr>
        <w:ind w:left="360"/>
        <w:jc w:val="both"/>
        <w:rPr>
          <w:rFonts w:ascii="Tahoma" w:hAnsi="Tahoma" w:cs="Tahoma"/>
        </w:rPr>
      </w:pPr>
    </w:p>
    <w:p w:rsidR="003C5020" w:rsidRDefault="005E0DF7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di essere residente a ______________</w:t>
      </w:r>
      <w:r w:rsidR="006F0104"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>__________,</w:t>
      </w:r>
    </w:p>
    <w:p w:rsidR="006F0104" w:rsidRDefault="005E0DF7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via__________________________________________________________</w:t>
      </w:r>
      <w:r w:rsidR="006F0104">
        <w:rPr>
          <w:rFonts w:ascii="Tahoma" w:hAnsi="Tahoma" w:cs="Tahoma"/>
        </w:rPr>
        <w:t>_________,</w:t>
      </w:r>
    </w:p>
    <w:p w:rsidR="005E0DF7" w:rsidRDefault="005E0DF7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tel. </w:t>
      </w:r>
      <w:r w:rsidR="003C5020">
        <w:rPr>
          <w:rFonts w:ascii="Tahoma" w:hAnsi="Tahoma" w:cs="Tahoma"/>
        </w:rPr>
        <w:t>______</w:t>
      </w:r>
      <w:r w:rsidR="006F0104">
        <w:rPr>
          <w:rFonts w:ascii="Tahoma" w:hAnsi="Tahoma" w:cs="Tahoma"/>
        </w:rPr>
        <w:t>______________</w:t>
      </w:r>
      <w:r w:rsidR="003C5020">
        <w:rPr>
          <w:rFonts w:ascii="Tahoma" w:hAnsi="Tahoma" w:cs="Tahoma"/>
        </w:rPr>
        <w:t>_____</w:t>
      </w:r>
      <w:r>
        <w:rPr>
          <w:rFonts w:ascii="Tahoma" w:hAnsi="Tahoma" w:cs="Tahoma"/>
        </w:rPr>
        <w:t xml:space="preserve">_____________, cell. </w:t>
      </w:r>
      <w:r w:rsidR="006F0104">
        <w:rPr>
          <w:rFonts w:ascii="Tahoma" w:hAnsi="Tahoma" w:cs="Tahoma"/>
        </w:rPr>
        <w:t>______</w:t>
      </w:r>
      <w:r>
        <w:rPr>
          <w:rFonts w:ascii="Tahoma" w:hAnsi="Tahoma" w:cs="Tahoma"/>
        </w:rPr>
        <w:t>_________________, email________________________________________________________ ;</w:t>
      </w:r>
    </w:p>
    <w:p w:rsidR="003C5020" w:rsidRDefault="003C5020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pec______________________________, C.F. _________________________;</w:t>
      </w:r>
    </w:p>
    <w:p w:rsidR="005E0DF7" w:rsidRDefault="005E0DF7">
      <w:pPr>
        <w:jc w:val="both"/>
        <w:rPr>
          <w:rFonts w:ascii="Tahoma" w:hAnsi="Tahoma" w:cs="Tahoma"/>
        </w:rPr>
      </w:pPr>
    </w:p>
    <w:p w:rsidR="005E0DF7" w:rsidRDefault="005E0DF7">
      <w:pPr>
        <w:ind w:left="720"/>
        <w:jc w:val="both"/>
        <w:rPr>
          <w:rFonts w:ascii="Tahoma" w:hAnsi="Tahoma" w:cs="Tahoma"/>
        </w:rPr>
      </w:pPr>
    </w:p>
    <w:p w:rsidR="006F0104" w:rsidRDefault="006F0104">
      <w:pPr>
        <w:ind w:left="720"/>
        <w:jc w:val="both"/>
        <w:rPr>
          <w:rFonts w:ascii="Tahoma" w:hAnsi="Tahoma" w:cs="Tahoma"/>
        </w:rPr>
      </w:pPr>
    </w:p>
    <w:p w:rsidR="005E0DF7" w:rsidRDefault="005E0DF7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 xml:space="preserve">3. di essere attualmente dipendente a tempo </w:t>
      </w:r>
      <w:r w:rsidR="00486D8B">
        <w:rPr>
          <w:rFonts w:ascii="Tahoma" w:hAnsi="Tahoma" w:cs="Tahoma"/>
        </w:rPr>
        <w:t>pieno</w:t>
      </w:r>
      <w:r>
        <w:rPr>
          <w:rFonts w:ascii="Tahoma" w:hAnsi="Tahoma" w:cs="Tahoma"/>
        </w:rPr>
        <w:t xml:space="preserve"> ed indeterminato, presso </w:t>
      </w:r>
      <w:r w:rsidR="006F0104">
        <w:rPr>
          <w:rFonts w:ascii="Tahoma" w:hAnsi="Tahoma" w:cs="Tahoma"/>
        </w:rPr>
        <w:t>___</w:t>
      </w:r>
      <w:r>
        <w:rPr>
          <w:rFonts w:ascii="Tahoma" w:hAnsi="Tahoma" w:cs="Tahoma"/>
        </w:rPr>
        <w:t xml:space="preserve">_______________________________________________________ con  il profilo professionale </w:t>
      </w:r>
      <w:r w:rsidR="003C5020">
        <w:rPr>
          <w:rFonts w:ascii="Tahoma" w:hAnsi="Tahoma" w:cs="Tahoma"/>
        </w:rPr>
        <w:t>______________________</w:t>
      </w:r>
      <w:r w:rsidR="003C703E">
        <w:rPr>
          <w:rFonts w:ascii="Tahoma" w:hAnsi="Tahoma" w:cs="Tahoma"/>
        </w:rPr>
        <w:t>, cat. Giur. C</w:t>
      </w:r>
      <w:r>
        <w:rPr>
          <w:rFonts w:ascii="Tahoma" w:hAnsi="Tahoma" w:cs="Tahoma"/>
        </w:rPr>
        <w:t>, cat. Econ. ___</w:t>
      </w:r>
      <w:r w:rsidR="003C703E">
        <w:rPr>
          <w:rFonts w:ascii="Tahoma" w:hAnsi="Tahoma" w:cs="Tahoma"/>
        </w:rPr>
        <w:t>_______, dal __________________</w:t>
      </w:r>
      <w:r>
        <w:rPr>
          <w:rFonts w:ascii="Tahoma" w:hAnsi="Tahoma" w:cs="Tahoma"/>
        </w:rPr>
        <w:t>;</w:t>
      </w:r>
    </w:p>
    <w:p w:rsidR="005E0DF7" w:rsidRDefault="005E0DF7" w:rsidP="00486D8B">
      <w:pPr>
        <w:jc w:val="both"/>
        <w:rPr>
          <w:rFonts w:ascii="Tahoma" w:hAnsi="Tahoma" w:cs="Tahoma"/>
        </w:rPr>
      </w:pPr>
    </w:p>
    <w:p w:rsidR="005E0DF7" w:rsidRDefault="005E0DF7">
      <w:pPr>
        <w:ind w:left="454" w:hanging="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aver superato positivamente il periodo di prova;</w:t>
      </w:r>
    </w:p>
    <w:p w:rsidR="005E0DF7" w:rsidRDefault="005E0DF7">
      <w:pPr>
        <w:ind w:left="720"/>
        <w:jc w:val="both"/>
        <w:rPr>
          <w:rFonts w:ascii="Tahoma" w:hAnsi="Tahoma" w:cs="Tahoma"/>
        </w:rPr>
      </w:pPr>
    </w:p>
    <w:p w:rsidR="005E0DF7" w:rsidRDefault="005E0DF7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 di aver prestato servizio nell’attuale profilo professionale con contratti a tempo determinato nei seguenti periodi:</w:t>
      </w:r>
    </w:p>
    <w:p w:rsidR="005E0DF7" w:rsidRDefault="005E0DF7" w:rsidP="00F262D9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dal _________ al ____________ presso _________________________;</w:t>
      </w:r>
    </w:p>
    <w:p w:rsidR="005E0DF7" w:rsidRDefault="005E0DF7" w:rsidP="00F262D9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dal _________ al ____________ presso _________________________;</w:t>
      </w:r>
    </w:p>
    <w:p w:rsidR="005E0DF7" w:rsidRDefault="005E0DF7" w:rsidP="00F262D9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dal _________ al ____________ presso _________________________;</w:t>
      </w:r>
    </w:p>
    <w:p w:rsidR="005E0DF7" w:rsidRDefault="005E0DF7" w:rsidP="00F262D9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dal _________ al ____________ presso _________________________;</w:t>
      </w:r>
    </w:p>
    <w:p w:rsidR="005E0DF7" w:rsidRDefault="005E0DF7" w:rsidP="00F262D9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dal _________ al ____________ presso _________________________;</w:t>
      </w:r>
    </w:p>
    <w:p w:rsidR="005E0DF7" w:rsidRDefault="005E0DF7" w:rsidP="00F262D9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dal _________ al ____________ presso _________________________;</w:t>
      </w:r>
    </w:p>
    <w:p w:rsidR="005E0DF7" w:rsidRDefault="005E0DF7" w:rsidP="00F262D9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dal _________ al ____________ presso _________________________;</w:t>
      </w:r>
    </w:p>
    <w:p w:rsidR="005E0DF7" w:rsidRDefault="005E0DF7" w:rsidP="00F262D9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dal _________ al ____________ presso _________________________;</w:t>
      </w:r>
    </w:p>
    <w:p w:rsidR="005E0DF7" w:rsidRDefault="005E0DF7" w:rsidP="00F262D9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dal _________ al ____________ presso _________________________;</w:t>
      </w:r>
    </w:p>
    <w:p w:rsidR="005E0DF7" w:rsidRDefault="005E0DF7" w:rsidP="00F262D9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dal _________ al ____________ presso _________________________;</w:t>
      </w:r>
    </w:p>
    <w:p w:rsidR="005E0DF7" w:rsidRDefault="005E0DF7">
      <w:pPr>
        <w:ind w:left="360"/>
        <w:jc w:val="both"/>
        <w:rPr>
          <w:rFonts w:ascii="Tahoma" w:hAnsi="Tahoma" w:cs="Tahoma"/>
        </w:rPr>
      </w:pPr>
    </w:p>
    <w:p w:rsidR="005E0DF7" w:rsidRDefault="005E0DF7">
      <w:pPr>
        <w:ind w:left="360" w:firstLine="3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e/o indeterminato nei seguenti periodi:</w:t>
      </w:r>
    </w:p>
    <w:p w:rsidR="005E0DF7" w:rsidRDefault="005E0DF7" w:rsidP="00F262D9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dal _________ al ____________ presso _________________________;</w:t>
      </w:r>
    </w:p>
    <w:p w:rsidR="005E0DF7" w:rsidRDefault="005E0DF7" w:rsidP="00F262D9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dal _________ al ____________ presso _________________________;</w:t>
      </w:r>
    </w:p>
    <w:p w:rsidR="005E0DF7" w:rsidRDefault="005E0DF7" w:rsidP="00F262D9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dal _________ al ____________ presso _________________________;</w:t>
      </w:r>
    </w:p>
    <w:p w:rsidR="005E0DF7" w:rsidRDefault="005E0DF7" w:rsidP="00F262D9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dal _________ al ____________ presso _________________________;</w:t>
      </w:r>
    </w:p>
    <w:p w:rsidR="005E0DF7" w:rsidRDefault="005E0DF7">
      <w:pPr>
        <w:ind w:left="360"/>
        <w:jc w:val="both"/>
        <w:rPr>
          <w:rFonts w:ascii="Tahoma" w:hAnsi="Tahoma" w:cs="Tahoma"/>
        </w:rPr>
      </w:pPr>
    </w:p>
    <w:p w:rsidR="005E0DF7" w:rsidRDefault="005E0DF7">
      <w:pPr>
        <w:jc w:val="both"/>
        <w:rPr>
          <w:rFonts w:ascii="Tahoma" w:hAnsi="Tahoma" w:cs="Tahoma"/>
        </w:rPr>
      </w:pPr>
    </w:p>
    <w:p w:rsidR="005E0DF7" w:rsidRDefault="005E0DF7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 che il proprio nucleo familiare (intendendo per tale coniuge convivente/convivente di fatto e figli) è formato da n. _____ componenti;</w:t>
      </w:r>
    </w:p>
    <w:p w:rsidR="005E0DF7" w:rsidRDefault="005E0DF7">
      <w:pPr>
        <w:tabs>
          <w:tab w:val="left" w:pos="720"/>
        </w:tabs>
        <w:jc w:val="both"/>
        <w:rPr>
          <w:rFonts w:ascii="Tahoma" w:hAnsi="Tahoma" w:cs="Tahoma"/>
        </w:rPr>
      </w:pPr>
    </w:p>
    <w:p w:rsidR="005E0DF7" w:rsidRDefault="005E0DF7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essere in possesso della patente di guida della categoria B o superiore;</w:t>
      </w:r>
    </w:p>
    <w:p w:rsidR="005E0DF7" w:rsidRDefault="005E0DF7">
      <w:pPr>
        <w:tabs>
          <w:tab w:val="left" w:pos="720"/>
        </w:tabs>
        <w:jc w:val="both"/>
        <w:rPr>
          <w:rFonts w:ascii="Tahoma" w:hAnsi="Tahoma" w:cs="Tahoma"/>
        </w:rPr>
      </w:pPr>
    </w:p>
    <w:p w:rsidR="005E0DF7" w:rsidRDefault="005E0DF7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avere idoneità psico-fisica alla mansione specifica del profilo di </w:t>
      </w:r>
      <w:r w:rsidR="003C703E">
        <w:rPr>
          <w:rFonts w:ascii="Tahoma" w:hAnsi="Tahoma" w:cs="Tahoma"/>
        </w:rPr>
        <w:t xml:space="preserve">istruttore </w:t>
      </w:r>
      <w:r w:rsidR="003701A5">
        <w:rPr>
          <w:rFonts w:ascii="Tahoma" w:hAnsi="Tahoma" w:cs="Tahoma"/>
        </w:rPr>
        <w:t>contabile</w:t>
      </w:r>
      <w:r>
        <w:rPr>
          <w:rFonts w:ascii="Tahoma" w:hAnsi="Tahoma" w:cs="Tahoma"/>
        </w:rPr>
        <w:t>, ai sensi del D.lgs. n. 81/2008;</w:t>
      </w:r>
    </w:p>
    <w:p w:rsidR="005E0DF7" w:rsidRDefault="005E0DF7">
      <w:pPr>
        <w:jc w:val="both"/>
        <w:rPr>
          <w:rFonts w:ascii="Tahoma" w:hAnsi="Tahoma" w:cs="Tahoma"/>
        </w:rPr>
      </w:pPr>
    </w:p>
    <w:p w:rsidR="005E0DF7" w:rsidRDefault="006F0104">
      <w:p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9. </w:t>
      </w:r>
      <w:r w:rsidR="005E0DF7">
        <w:rPr>
          <w:rFonts w:ascii="Tahoma" w:hAnsi="Tahoma" w:cs="Tahoma"/>
        </w:rPr>
        <w:t>essere in possesso del seguente titolo di studio_________________________________________________________________ conseguito il _________ presso ________________________________, con la votazione finale ____/_____;</w:t>
      </w:r>
    </w:p>
    <w:p w:rsidR="005E0DF7" w:rsidRDefault="005E0DF7">
      <w:pPr>
        <w:jc w:val="both"/>
        <w:rPr>
          <w:rFonts w:ascii="Tahoma" w:hAnsi="Tahoma" w:cs="Tahoma"/>
        </w:rPr>
      </w:pPr>
    </w:p>
    <w:p w:rsidR="005E0DF7" w:rsidRDefault="005E0DF7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 di e</w:t>
      </w:r>
      <w:r w:rsidR="003C703E">
        <w:rPr>
          <w:rFonts w:ascii="Tahoma" w:hAnsi="Tahoma" w:cs="Tahoma"/>
        </w:rPr>
        <w:t xml:space="preserve">ssere in possesso di </w:t>
      </w:r>
      <w:r w:rsidR="003C703E" w:rsidRPr="00A60D82">
        <w:rPr>
          <w:rFonts w:ascii="Tahoma" w:hAnsi="Tahoma" w:cs="Tahoma"/>
          <w:u w:val="single"/>
        </w:rPr>
        <w:t>nulla osta</w:t>
      </w:r>
      <w:r w:rsidR="0043032F" w:rsidRPr="00A60D82">
        <w:rPr>
          <w:rFonts w:ascii="Tahoma" w:hAnsi="Tahoma" w:cs="Tahoma"/>
          <w:u w:val="single"/>
        </w:rPr>
        <w:t xml:space="preserve"> incondizionato</w:t>
      </w:r>
      <w:r>
        <w:rPr>
          <w:rFonts w:ascii="Tahoma" w:hAnsi="Tahoma" w:cs="Tahoma"/>
        </w:rPr>
        <w:t xml:space="preserve"> dell’Amministrazione di appartenenza al trasferimento mediante procedura di mobilità</w:t>
      </w:r>
      <w:r w:rsidR="008441C6">
        <w:rPr>
          <w:rFonts w:ascii="Tahoma" w:hAnsi="Tahoma" w:cs="Tahoma"/>
        </w:rPr>
        <w:t>, di cui alla presente procedura</w:t>
      </w:r>
      <w:r>
        <w:rPr>
          <w:rFonts w:ascii="Tahoma" w:hAnsi="Tahoma" w:cs="Tahoma"/>
        </w:rPr>
        <w:t>;</w:t>
      </w:r>
    </w:p>
    <w:p w:rsidR="005E0DF7" w:rsidRDefault="005E0DF7">
      <w:pPr>
        <w:jc w:val="both"/>
        <w:rPr>
          <w:rFonts w:ascii="Tahoma" w:hAnsi="Tahoma" w:cs="Tahoma"/>
        </w:rPr>
      </w:pPr>
    </w:p>
    <w:p w:rsidR="005E0DF7" w:rsidRDefault="005E0DF7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 non avere procedimenti penali e/o disciplinari in corso e non avere procedimenti penali e/o disciplinari conclusi con esito sfavorevole per il dipendente che impediscano </w:t>
      </w:r>
      <w:r>
        <w:rPr>
          <w:rFonts w:ascii="Tahoma" w:hAnsi="Tahoma" w:cs="Tahoma"/>
        </w:rPr>
        <w:lastRenderedPageBreak/>
        <w:t xml:space="preserve">la prosecuzione del rapporto di impiego con la P.A. (in caso contrario dichiarare le condanne subite, anche a seguito di cd. Patteggiamento); </w:t>
      </w:r>
    </w:p>
    <w:p w:rsidR="005E0DF7" w:rsidRDefault="005E0DF7">
      <w:pPr>
        <w:jc w:val="both"/>
        <w:rPr>
          <w:rFonts w:ascii="Tahoma" w:hAnsi="Tahoma" w:cs="Tahoma"/>
        </w:rPr>
      </w:pPr>
    </w:p>
    <w:p w:rsidR="005E0DF7" w:rsidRDefault="005E0DF7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12. godere dei diritti civili e politici;</w:t>
      </w:r>
    </w:p>
    <w:p w:rsidR="005E0DF7" w:rsidRDefault="005E0DF7">
      <w:pPr>
        <w:ind w:left="360"/>
        <w:jc w:val="both"/>
        <w:rPr>
          <w:rFonts w:ascii="Tahoma" w:hAnsi="Tahoma" w:cs="Tahoma"/>
        </w:rPr>
      </w:pPr>
    </w:p>
    <w:p w:rsidR="005E0DF7" w:rsidRDefault="005E0DF7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13. di essere a conoscenza che la prova selettiva si terrà il </w:t>
      </w:r>
      <w:r>
        <w:rPr>
          <w:rFonts w:ascii="Tahoma" w:hAnsi="Tahoma" w:cs="Tahoma"/>
          <w:b/>
        </w:rPr>
        <w:t xml:space="preserve">giorno </w:t>
      </w:r>
      <w:r w:rsidR="009B14F4">
        <w:rPr>
          <w:rFonts w:ascii="Tahoma" w:hAnsi="Tahoma" w:cs="Tahoma"/>
          <w:b/>
        </w:rPr>
        <w:t>martedì 29</w:t>
      </w:r>
      <w:r w:rsidR="00A60D82">
        <w:rPr>
          <w:rFonts w:ascii="Tahoma" w:hAnsi="Tahoma" w:cs="Tahoma"/>
          <w:b/>
        </w:rPr>
        <w:t>.10.2019 alle ore 1</w:t>
      </w:r>
      <w:r w:rsidR="003701A5">
        <w:rPr>
          <w:rFonts w:ascii="Tahoma" w:hAnsi="Tahoma" w:cs="Tahoma"/>
          <w:b/>
        </w:rPr>
        <w:t>5</w:t>
      </w:r>
      <w:r w:rsidR="008441C6">
        <w:rPr>
          <w:rFonts w:ascii="Tahoma" w:hAnsi="Tahoma" w:cs="Tahoma"/>
          <w:b/>
        </w:rPr>
        <w:t>.</w:t>
      </w:r>
      <w:r w:rsidR="003701A5">
        <w:rPr>
          <w:rFonts w:ascii="Tahoma" w:hAnsi="Tahoma" w:cs="Tahoma"/>
          <w:b/>
        </w:rPr>
        <w:t>3</w:t>
      </w:r>
      <w:r w:rsidR="008441C6">
        <w:rPr>
          <w:rFonts w:ascii="Tahoma" w:hAnsi="Tahoma" w:cs="Tahoma"/>
          <w:b/>
        </w:rPr>
        <w:t>0</w:t>
      </w:r>
      <w:r>
        <w:rPr>
          <w:rFonts w:ascii="Tahoma" w:hAnsi="Tahoma" w:cs="Tahoma"/>
        </w:rPr>
        <w:t xml:space="preserve"> presso la sede comunale e che la mancata presentazione comporta l’esclusione dalla procedura;</w:t>
      </w:r>
    </w:p>
    <w:p w:rsidR="003114FD" w:rsidRDefault="003114FD">
      <w:pPr>
        <w:ind w:left="426"/>
        <w:jc w:val="both"/>
        <w:rPr>
          <w:rFonts w:ascii="Tahoma" w:hAnsi="Tahoma" w:cs="Tahoma"/>
        </w:rPr>
      </w:pPr>
    </w:p>
    <w:p w:rsidR="003114FD" w:rsidRPr="003114FD" w:rsidRDefault="003114FD" w:rsidP="003114FD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14. </w:t>
      </w:r>
      <w:r w:rsidRPr="003114FD">
        <w:rPr>
          <w:rFonts w:ascii="Tahoma" w:hAnsi="Tahoma" w:cs="Tahoma"/>
          <w:u w:val="single"/>
        </w:rPr>
        <w:t>di essere a conoscenza che l’assunzione è subordinata alla definizione di pari procedura di mobilità in essere per il medesimo profilo professionale</w:t>
      </w:r>
      <w:r>
        <w:rPr>
          <w:rFonts w:ascii="Tahoma" w:hAnsi="Tahoma" w:cs="Tahoma"/>
        </w:rPr>
        <w:t>;</w:t>
      </w:r>
    </w:p>
    <w:p w:rsidR="005E0DF7" w:rsidRDefault="005E0DF7">
      <w:pPr>
        <w:jc w:val="both"/>
        <w:rPr>
          <w:rFonts w:ascii="Tahoma" w:hAnsi="Tahoma" w:cs="Tahoma"/>
          <w:u w:val="single"/>
        </w:rPr>
      </w:pPr>
    </w:p>
    <w:p w:rsidR="005E0DF7" w:rsidRDefault="003114FD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15</w:t>
      </w:r>
      <w:r w:rsidR="005E0DF7">
        <w:rPr>
          <w:rFonts w:ascii="Tahoma" w:hAnsi="Tahoma" w:cs="Tahoma"/>
        </w:rPr>
        <w:t>. di indicare come indirizzo per le comunicazioni inerenti la procedura selettiva quello di seguito specificato</w:t>
      </w:r>
      <w:r w:rsidR="00F6137A">
        <w:rPr>
          <w:rFonts w:ascii="Tahoma" w:hAnsi="Tahoma" w:cs="Tahoma"/>
        </w:rPr>
        <w:t xml:space="preserve"> (compilare se diverso da quello di residenza)</w:t>
      </w:r>
      <w:r w:rsidR="005E0DF7">
        <w:rPr>
          <w:rFonts w:ascii="Tahoma" w:hAnsi="Tahoma" w:cs="Tahoma"/>
        </w:rPr>
        <w:t>:</w:t>
      </w:r>
    </w:p>
    <w:p w:rsidR="005E0DF7" w:rsidRDefault="005E0DF7">
      <w:pPr>
        <w:ind w:left="360"/>
        <w:rPr>
          <w:rFonts w:ascii="Tahoma" w:hAnsi="Tahoma" w:cs="Tahoma"/>
        </w:rPr>
      </w:pPr>
    </w:p>
    <w:p w:rsidR="005E0DF7" w:rsidRDefault="005E0DF7">
      <w:pPr>
        <w:ind w:left="360"/>
        <w:rPr>
          <w:rFonts w:ascii="Tahoma" w:hAnsi="Tahoma" w:cs="Tahoma"/>
        </w:rPr>
      </w:pP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_____________________________________________________________</w:t>
      </w:r>
    </w:p>
    <w:p w:rsidR="005E0DF7" w:rsidRDefault="005E0DF7">
      <w:pPr>
        <w:ind w:left="720"/>
        <w:jc w:val="both"/>
        <w:rPr>
          <w:rFonts w:ascii="Tahoma" w:hAnsi="Tahoma" w:cs="Tahoma"/>
        </w:rPr>
      </w:pPr>
    </w:p>
    <w:p w:rsidR="005E0DF7" w:rsidRDefault="005E0DF7">
      <w:pPr>
        <w:ind w:left="720"/>
        <w:jc w:val="both"/>
        <w:rPr>
          <w:rFonts w:ascii="Tahoma" w:hAnsi="Tahoma" w:cs="Tahoma"/>
        </w:rPr>
      </w:pPr>
    </w:p>
    <w:p w:rsidR="005E0DF7" w:rsidRDefault="005E0DF7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Recapito telefonico_________________ email _________________________</w:t>
      </w:r>
    </w:p>
    <w:p w:rsidR="005E0DF7" w:rsidRDefault="005E0DF7">
      <w:pPr>
        <w:ind w:left="284"/>
        <w:jc w:val="both"/>
        <w:rPr>
          <w:rFonts w:ascii="Tahoma" w:hAnsi="Tahoma" w:cs="Tahoma"/>
        </w:rPr>
      </w:pPr>
    </w:p>
    <w:p w:rsidR="005E0DF7" w:rsidRDefault="003114FD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16</w:t>
      </w:r>
      <w:r w:rsidR="005E0DF7">
        <w:rPr>
          <w:rFonts w:ascii="Tahoma" w:hAnsi="Tahoma" w:cs="Tahoma"/>
        </w:rPr>
        <w:t>. di esprimere il proprio consenso affinchè i dati personali forniti possano essere trattati, nel rispetto del D.lgs. n. 196/2003, per gli adempimenti connessi alla procedura di mobilità.</w:t>
      </w:r>
    </w:p>
    <w:p w:rsidR="005E0DF7" w:rsidRDefault="005E0DF7">
      <w:pPr>
        <w:jc w:val="both"/>
        <w:rPr>
          <w:rFonts w:ascii="Tahoma" w:hAnsi="Tahoma" w:cs="Tahoma"/>
        </w:rPr>
      </w:pPr>
    </w:p>
    <w:p w:rsidR="005E0DF7" w:rsidRDefault="005E0DF7">
      <w:pPr>
        <w:jc w:val="both"/>
        <w:rPr>
          <w:rFonts w:ascii="Tahoma" w:hAnsi="Tahoma" w:cs="Tahoma"/>
        </w:rPr>
      </w:pPr>
      <w:r>
        <w:rPr>
          <w:rFonts w:ascii="Tahoma" w:eastAsia="Tahoma" w:hAnsi="Tahoma" w:cs="Tahoma"/>
        </w:rPr>
        <w:t xml:space="preserve">   </w:t>
      </w:r>
      <w:r w:rsidR="00F6137A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>ata</w:t>
      </w:r>
      <w:r w:rsidR="00F6137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E0DF7" w:rsidRDefault="00F6137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</w:t>
      </w:r>
    </w:p>
    <w:p w:rsidR="005E0DF7" w:rsidRDefault="005E0DF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 w:rsidR="00F6137A">
        <w:rPr>
          <w:rFonts w:ascii="Tahoma" w:hAnsi="Tahoma" w:cs="Tahoma"/>
          <w:b/>
        </w:rPr>
        <w:t>F</w:t>
      </w:r>
      <w:r>
        <w:rPr>
          <w:rFonts w:ascii="Tahoma" w:hAnsi="Tahoma" w:cs="Tahoma"/>
          <w:b/>
        </w:rPr>
        <w:t>irma</w:t>
      </w:r>
    </w:p>
    <w:p w:rsidR="00F6137A" w:rsidRDefault="00F6137A">
      <w:pPr>
        <w:jc w:val="both"/>
        <w:rPr>
          <w:rFonts w:ascii="Tahoma" w:hAnsi="Tahoma" w:cs="Tahoma"/>
          <w:b/>
        </w:rPr>
      </w:pPr>
    </w:p>
    <w:p w:rsidR="005E0DF7" w:rsidRDefault="00F6137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</w:t>
      </w:r>
    </w:p>
    <w:p w:rsidR="005E0DF7" w:rsidRDefault="005E0DF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Allegati:</w:t>
      </w:r>
    </w:p>
    <w:p w:rsidR="005E0DF7" w:rsidRDefault="005E0DF7">
      <w:pPr>
        <w:jc w:val="both"/>
        <w:rPr>
          <w:rFonts w:ascii="Tahoma" w:hAnsi="Tahoma" w:cs="Tahoma"/>
          <w:b/>
        </w:rPr>
      </w:pPr>
    </w:p>
    <w:p w:rsidR="005E0DF7" w:rsidRDefault="005E0DF7" w:rsidP="00F6137A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Nulla osta </w:t>
      </w:r>
      <w:r w:rsidR="0043032F">
        <w:rPr>
          <w:rFonts w:ascii="Tahoma" w:hAnsi="Tahoma" w:cs="Tahoma"/>
        </w:rPr>
        <w:t xml:space="preserve">incondizionato </w:t>
      </w:r>
      <w:r>
        <w:rPr>
          <w:rFonts w:ascii="Tahoma" w:hAnsi="Tahoma" w:cs="Tahoma"/>
        </w:rPr>
        <w:t>dell’Amministrazione di appartenenza al trasferimento mediante procedura di mobilità</w:t>
      </w:r>
      <w:r w:rsidR="008441C6">
        <w:rPr>
          <w:rFonts w:ascii="Tahoma" w:hAnsi="Tahoma" w:cs="Tahoma"/>
        </w:rPr>
        <w:t xml:space="preserve"> di cui alla presente procedura</w:t>
      </w:r>
      <w:r>
        <w:rPr>
          <w:rFonts w:ascii="Tahoma" w:hAnsi="Tahoma" w:cs="Tahoma"/>
        </w:rPr>
        <w:t>;</w:t>
      </w:r>
    </w:p>
    <w:p w:rsidR="005E0DF7" w:rsidRDefault="005E0DF7">
      <w:pPr>
        <w:jc w:val="both"/>
        <w:rPr>
          <w:rFonts w:ascii="Tahoma" w:hAnsi="Tahoma" w:cs="Tahoma"/>
        </w:rPr>
      </w:pPr>
    </w:p>
    <w:p w:rsidR="005E0DF7" w:rsidRDefault="005E0DF7" w:rsidP="00F6137A">
      <w:pPr>
        <w:numPr>
          <w:ilvl w:val="0"/>
          <w:numId w:val="3"/>
        </w:num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curriculum formativo – professionale datato e firmato;</w:t>
      </w:r>
    </w:p>
    <w:p w:rsidR="005E0DF7" w:rsidRDefault="005E0DF7">
      <w:pPr>
        <w:ind w:left="720"/>
        <w:jc w:val="both"/>
        <w:rPr>
          <w:rFonts w:ascii="Tahoma" w:hAnsi="Tahoma" w:cs="Tahoma"/>
          <w:u w:val="single"/>
        </w:rPr>
      </w:pPr>
    </w:p>
    <w:p w:rsidR="005E0DF7" w:rsidRDefault="005E0DF7" w:rsidP="00F6137A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copia fotostatica completa non autenticata di un documento di identità;</w:t>
      </w:r>
    </w:p>
    <w:p w:rsidR="005E0DF7" w:rsidRDefault="005E0DF7">
      <w:pPr>
        <w:jc w:val="both"/>
      </w:pPr>
    </w:p>
    <w:sectPr w:rsidR="005E0D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276" w:left="1134" w:header="720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46F" w:rsidRDefault="000C146F">
      <w:r>
        <w:separator/>
      </w:r>
    </w:p>
  </w:endnote>
  <w:endnote w:type="continuationSeparator" w:id="1">
    <w:p w:rsidR="000C146F" w:rsidRDefault="000C1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F7" w:rsidRDefault="005E0DF7">
    <w:pPr>
      <w:pStyle w:val="Pidipagina"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i/>
        <w:sz w:val="8"/>
      </w:rPr>
    </w:pPr>
  </w:p>
  <w:p w:rsidR="005E0DF7" w:rsidRDefault="005E0DF7">
    <w:pPr>
      <w:pStyle w:val="Pidipagina"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i/>
        <w:sz w:val="16"/>
      </w:rPr>
    </w:pPr>
    <w:r>
      <w:rPr>
        <w:i/>
        <w:sz w:val="18"/>
      </w:rPr>
      <w:t>COMUNE DI CAMERANO</w:t>
    </w:r>
  </w:p>
  <w:p w:rsidR="005E0DF7" w:rsidRDefault="005E0DF7">
    <w:pPr>
      <w:pStyle w:val="Pidipagina"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i/>
        <w:sz w:val="16"/>
      </w:rPr>
      <w:t>Via S. Francesco 24 – 60021 Camerano (AN)</w:t>
    </w:r>
    <w:r>
      <w:rPr>
        <w:sz w:val="16"/>
      </w:rPr>
      <w:t xml:space="preserve"> – tel. 071730301 – fax. 0717303041</w:t>
    </w:r>
  </w:p>
  <w:p w:rsidR="005E0DF7" w:rsidRDefault="005E0DF7">
    <w:pPr>
      <w:pStyle w:val="Pidipagina"/>
      <w:jc w:val="center"/>
    </w:pPr>
    <w:hyperlink r:id="rId1" w:history="1">
      <w:r>
        <w:rPr>
          <w:rStyle w:val="Collegamentoipertestuale"/>
          <w:rFonts w:ascii="Garamond" w:hAnsi="Garamond" w:cs="Garamond"/>
          <w:i/>
          <w:color w:val="000000"/>
          <w:sz w:val="16"/>
          <w:u w:val="none"/>
        </w:rPr>
        <w:t>www.comune.camerano.an.it</w:t>
      </w:r>
    </w:hyperlink>
    <w:r>
      <w:rPr>
        <w:rFonts w:ascii="Garamond" w:hAnsi="Garamond" w:cs="Garamond"/>
        <w:i/>
        <w:color w:val="000000"/>
        <w:sz w:val="16"/>
      </w:rPr>
      <w:t xml:space="preserve"> </w:t>
    </w:r>
    <w:r>
      <w:rPr>
        <w:rFonts w:ascii="Symbol" w:eastAsia="Symbol" w:hAnsi="Symbol" w:cs="Symbol"/>
        <w:i/>
        <w:color w:val="000000"/>
        <w:sz w:val="16"/>
        <w:lang w:val="it-IT" w:eastAsia="it-IT"/>
      </w:rPr>
      <w:t></w:t>
    </w:r>
    <w:r>
      <w:rPr>
        <w:rFonts w:ascii="Garamond" w:eastAsia="Symbol" w:hAnsi="Garamond" w:cs="Garamond"/>
        <w:i/>
        <w:color w:val="000000"/>
        <w:sz w:val="16"/>
        <w:lang w:val="it-IT" w:eastAsia="it-IT"/>
      </w:rPr>
      <w:t xml:space="preserve"> comune.camerano@halleycert.it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F7" w:rsidRDefault="005E0D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46F" w:rsidRDefault="000C146F">
      <w:r>
        <w:separator/>
      </w:r>
    </w:p>
  </w:footnote>
  <w:footnote w:type="continuationSeparator" w:id="1">
    <w:p w:rsidR="000C146F" w:rsidRDefault="000C1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F7" w:rsidRDefault="005E0DF7">
    <w:pPr>
      <w:pStyle w:val="Intestazione"/>
      <w:rPr>
        <w:lang w:val="it-IT" w:eastAsia="it-IT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5.65pt;margin-top:.2pt;width:53.15pt;height:62.85pt;z-index:251657728;mso-wrap-distance-left:9.05pt;mso-wrap-distance-right:9.05pt" filled="t">
          <v:fill opacity="0" color2="black"/>
          <v:imagedata r:id="rId1" o:title=""/>
        </v:shape>
      </w:pict>
    </w:r>
  </w:p>
  <w:p w:rsidR="005E0DF7" w:rsidRDefault="005E0DF7">
    <w:pPr>
      <w:pStyle w:val="Titolo1"/>
      <w:rPr>
        <w:rFonts w:ascii="Book Antiqua" w:hAnsi="Book Antiqua" w:cs="Book Antiqua"/>
        <w:bCs/>
        <w:spacing w:val="80"/>
      </w:rPr>
    </w:pPr>
    <w:r>
      <w:rPr>
        <w:rFonts w:ascii="Book Antiqua" w:hAnsi="Book Antiqua" w:cs="Book Antiqua"/>
        <w:b/>
        <w:bCs/>
        <w:spacing w:val="210"/>
      </w:rPr>
      <w:t>COMUNE DI CAMERANO</w:t>
    </w:r>
  </w:p>
  <w:p w:rsidR="005E0DF7" w:rsidRDefault="005E0DF7">
    <w:pPr>
      <w:pStyle w:val="Sottotitolo"/>
      <w:rPr>
        <w:rFonts w:ascii="Book Antiqua" w:hAnsi="Book Antiqua" w:cs="Book Antiqua"/>
        <w:bCs/>
        <w:spacing w:val="80"/>
      </w:rPr>
    </w:pPr>
    <w:r>
      <w:rPr>
        <w:rFonts w:ascii="Book Antiqua" w:hAnsi="Book Antiqua" w:cs="Book Antiqua"/>
        <w:b w:val="0"/>
        <w:bCs/>
        <w:spacing w:val="80"/>
      </w:rPr>
      <w:t>PROVINCIA DI ANCONA</w:t>
    </w:r>
  </w:p>
  <w:p w:rsidR="005E0DF7" w:rsidRDefault="005E0DF7">
    <w:pPr>
      <w:pStyle w:val="Intestazione"/>
      <w:rPr>
        <w:rFonts w:ascii="Book Antiqua" w:hAnsi="Book Antiqua" w:cs="Book Antiqua"/>
        <w:b/>
        <w:bCs/>
        <w:spacing w:val="8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F7" w:rsidRDefault="005E0D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B7E1AED"/>
    <w:multiLevelType w:val="hybridMultilevel"/>
    <w:tmpl w:val="79483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grammar="clean"/>
  <w:attachedTemplate r:id="rId1"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A75"/>
    <w:rsid w:val="000C146F"/>
    <w:rsid w:val="002040FC"/>
    <w:rsid w:val="00250A8A"/>
    <w:rsid w:val="00253A75"/>
    <w:rsid w:val="003070DF"/>
    <w:rsid w:val="003114FD"/>
    <w:rsid w:val="003701A5"/>
    <w:rsid w:val="003C5020"/>
    <w:rsid w:val="003C703E"/>
    <w:rsid w:val="0043032F"/>
    <w:rsid w:val="00486D8B"/>
    <w:rsid w:val="005533B6"/>
    <w:rsid w:val="005E0DF7"/>
    <w:rsid w:val="005E6640"/>
    <w:rsid w:val="006F0104"/>
    <w:rsid w:val="008441C6"/>
    <w:rsid w:val="009B14F4"/>
    <w:rsid w:val="009F4423"/>
    <w:rsid w:val="00A21306"/>
    <w:rsid w:val="00A60D82"/>
    <w:rsid w:val="00A75412"/>
    <w:rsid w:val="00A92C44"/>
    <w:rsid w:val="00BA4732"/>
    <w:rsid w:val="00BD7924"/>
    <w:rsid w:val="00CB1691"/>
    <w:rsid w:val="00D0306F"/>
    <w:rsid w:val="00F262D9"/>
    <w:rsid w:val="00F6137A"/>
    <w:rsid w:val="00F7673F"/>
    <w:rsid w:val="00FB4330"/>
    <w:rsid w:val="00FC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hAnsi="Tahoma" w:cs="Tahoma"/>
      <w:color w:val="000000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Times New Roman" w:hint="default"/>
      <w:color w:val="auto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eastAsia="Times New Roman" w:hAnsi="Symbol" w:cs="Times New Roman" w:hint="default"/>
      <w:color w:val="auto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Corpo testo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pPr>
      <w:jc w:val="center"/>
    </w:pPr>
    <w:rPr>
      <w:rFonts w:ascii="Arial Rounded MT Bold" w:hAnsi="Arial Rounded MT Bold" w:cs="Arial Rounded MT Bold"/>
      <w:spacing w:val="120"/>
      <w:sz w:val="3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Corpotesto"/>
    <w:qFormat/>
    <w:pPr>
      <w:jc w:val="center"/>
    </w:pPr>
    <w:rPr>
      <w:rFonts w:ascii="Arial Rounded MT Bold" w:hAnsi="Arial Rounded MT Bold" w:cs="Arial Rounded MT Bold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camero.an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cchiotti\Desktop\Carta%20intestata%20Comune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Comune 2.dot</Template>
  <TotalTime>0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DI AMMISSIONE ALLA SELEZIONE PER COLLOQUIO E TITOLI PER LA FORMAZIONE DI UNA GRADUATORIA DI CATEGORIA “C” PROFILO PROFESSIONALE ISTRUTTORE GEOMETRA SETTORE PIANIFICAZIONE E GESTIONE DEL TERRITORIO, MEDIANTE MOBILITA’ AI SENSI DELL’ART</vt:lpstr>
    </vt:vector>
  </TitlesOfParts>
  <Company/>
  <LinksUpToDate>false</LinksUpToDate>
  <CharactersWithSpaces>5121</CharactersWithSpaces>
  <SharedDoc>false</SharedDoc>
  <HLinks>
    <vt:vector size="6" baseType="variant">
      <vt:variant>
        <vt:i4>3473530</vt:i4>
      </vt:variant>
      <vt:variant>
        <vt:i4>0</vt:i4>
      </vt:variant>
      <vt:variant>
        <vt:i4>0</vt:i4>
      </vt:variant>
      <vt:variant>
        <vt:i4>5</vt:i4>
      </vt:variant>
      <vt:variant>
        <vt:lpwstr>http://www.comune.camero.an.it/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DI AMMISSIONE ALLA SELEZIONE PER COLLOQUIO E TITOLI PER LA FORMAZIONE DI UNA GRADUATORIA DI CATEGORIA “C” PROFILO PROFESSIONALE ISTRUTTORE GEOMETRA SETTORE PIANIFICAZIONE E GESTIONE DEL TERRITORIO, MEDIANTE MOBILITA’ AI SENSI DELL’ART</dc:title>
  <dc:subject/>
  <dc:creator>stacchiotti</dc:creator>
  <cp:keywords/>
  <dc:description/>
  <cp:lastModifiedBy>Amministrativo</cp:lastModifiedBy>
  <cp:revision>2</cp:revision>
  <cp:lastPrinted>2017-03-30T09:25:00Z</cp:lastPrinted>
  <dcterms:created xsi:type="dcterms:W3CDTF">2019-10-17T07:38:00Z</dcterms:created>
  <dcterms:modified xsi:type="dcterms:W3CDTF">2019-10-17T07:38:00Z</dcterms:modified>
</cp:coreProperties>
</file>